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bookmarkStart w:id="0" w:name="_GoBack"/>
      <w:bookmarkEnd w:id="0"/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C637E0"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2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C637E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8" w:history="1">
        <w:r w:rsidR="00C637E0">
          <w:rPr>
            <w:rStyle w:val="ab"/>
            <w:rFonts w:hint="eastAsia"/>
            <w:szCs w:val="21"/>
          </w:rPr>
          <w:t>yourcomments</w:t>
        </w:r>
        <w:r w:rsidRPr="00C27F08">
          <w:rPr>
            <w:rStyle w:val="ab"/>
            <w:szCs w:val="21"/>
          </w:rPr>
          <w:t>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CD7E3E" w:rsidRDefault="00CD7E3E" w:rsidP="007F3867">
      <w:pPr>
        <w:jc w:val="left"/>
        <w:rPr>
          <w:u w:val="single"/>
        </w:rPr>
      </w:pPr>
    </w:p>
    <w:p w:rsidR="004545BA" w:rsidRDefault="004545BA" w:rsidP="0030331B">
      <w:pPr>
        <w:spacing w:beforeLines="20" w:afterLines="20"/>
        <w:jc w:val="left"/>
        <w:rPr>
          <w:vanish/>
        </w:rPr>
      </w:pPr>
    </w:p>
    <w:p w:rsidR="00CD7E3E" w:rsidRPr="00396460" w:rsidRDefault="00CD7E3E" w:rsidP="0030331B">
      <w:pPr>
        <w:spacing w:beforeLines="20" w:afterLines="20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C637E0" w:rsidP="0030331B">
      <w:pPr>
        <w:pStyle w:val="afd"/>
        <w:numPr>
          <w:ilvl w:val="1"/>
          <w:numId w:val="22"/>
        </w:numPr>
        <w:spacing w:beforeLines="20" w:afterLines="20"/>
        <w:ind w:leftChars="0"/>
        <w:jc w:val="left"/>
      </w:pPr>
      <w:r>
        <w:rPr>
          <w:rFonts w:hint="eastAsia"/>
        </w:rPr>
        <w:t xml:space="preserve">Please share any comments on </w:t>
      </w:r>
      <w:r w:rsidR="0030331B">
        <w:rPr>
          <w:rFonts w:hint="eastAsia"/>
        </w:rPr>
        <w:t xml:space="preserve">the </w:t>
      </w:r>
      <w:r w:rsidR="0084492E">
        <w:rPr>
          <w:rFonts w:hint="eastAsia"/>
        </w:rPr>
        <w:t xml:space="preserve">concept and </w:t>
      </w:r>
      <w:r w:rsidR="0030331B">
        <w:t>procedure</w:t>
      </w:r>
      <w:r w:rsidR="0030331B">
        <w:rPr>
          <w:rFonts w:hint="eastAsia"/>
        </w:rPr>
        <w:t xml:space="preserve"> of this programme.</w:t>
      </w:r>
    </w:p>
    <w:tbl>
      <w:tblPr>
        <w:tblStyle w:val="aff5"/>
        <w:tblW w:w="9072" w:type="dxa"/>
        <w:tblInd w:w="534" w:type="dxa"/>
        <w:tblLook w:val="04A0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Pr="00C637E0" w:rsidRDefault="007F3867" w:rsidP="00C637E0">
      <w:pPr>
        <w:widowControl/>
        <w:jc w:val="left"/>
      </w:pPr>
      <w:r>
        <w:br w:type="page"/>
      </w:r>
    </w:p>
    <w:p w:rsidR="007F3867" w:rsidRPr="00396460" w:rsidRDefault="00C637E0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>
        <w:rPr>
          <w:rFonts w:cs="Arial" w:hint="eastAsia"/>
        </w:rPr>
        <w:lastRenderedPageBreak/>
        <w:t xml:space="preserve">Please freely respond with </w:t>
      </w:r>
      <w:r w:rsidR="0030331B">
        <w:rPr>
          <w:rFonts w:cs="Arial" w:hint="eastAsia"/>
        </w:rPr>
        <w:t xml:space="preserve">any comments on </w:t>
      </w:r>
      <w:r w:rsidR="0030331B">
        <w:rPr>
          <w:rFonts w:cs="Arial"/>
        </w:rPr>
        <w:t>“</w:t>
      </w:r>
      <w:r>
        <w:rPr>
          <w:rFonts w:cs="Arial" w:hint="eastAsia"/>
        </w:rPr>
        <w:t xml:space="preserve">Human </w:t>
      </w:r>
      <w:r w:rsidR="0030331B">
        <w:rPr>
          <w:rFonts w:cs="Arial" w:hint="eastAsia"/>
        </w:rPr>
        <w:t>Rights Issues by Sector (draft)</w:t>
      </w:r>
      <w:r w:rsidR="0030331B">
        <w:rPr>
          <w:rFonts w:cs="Arial"/>
        </w:rPr>
        <w:t>”</w:t>
      </w:r>
      <w:r>
        <w:rPr>
          <w:rFonts w:cs="Arial"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/>
      </w:tblPr>
      <w:tblGrid>
        <w:gridCol w:w="992"/>
        <w:gridCol w:w="1276"/>
        <w:gridCol w:w="6804"/>
      </w:tblGrid>
      <w:tr w:rsidR="00C637E0" w:rsidTr="00517500">
        <w:tc>
          <w:tcPr>
            <w:tcW w:w="992" w:type="dxa"/>
            <w:shd w:val="clear" w:color="auto" w:fill="F2F2F2" w:themeFill="background1" w:themeFillShade="F2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7E0" w:rsidRPr="00396460" w:rsidRDefault="0030331B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 w:hint="eastAsia"/>
                <w:kern w:val="0"/>
                <w:szCs w:val="21"/>
              </w:rPr>
              <w:t>Your</w:t>
            </w:r>
            <w:r w:rsidR="00C637E0">
              <w:rPr>
                <w:rFonts w:cstheme="majorHAnsi" w:hint="eastAsia"/>
                <w:kern w:val="0"/>
                <w:szCs w:val="21"/>
              </w:rPr>
              <w:t xml:space="preserve"> comments</w:t>
            </w:r>
          </w:p>
        </w:tc>
      </w:tr>
      <w:tr w:rsidR="00C637E0" w:rsidTr="00823DE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Pr="001216BA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23DC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E1592F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270C77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114C34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E2C3B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7018ED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C709C6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072" w:type="dxa"/>
            <w:gridSpan w:val="3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30331B" w:rsidRPr="00396460" w:rsidRDefault="0030331B" w:rsidP="0030331B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>
        <w:rPr>
          <w:rFonts w:cs="Arial" w:hint="eastAsia"/>
        </w:rPr>
        <w:lastRenderedPageBreak/>
        <w:t xml:space="preserve">Please freely respond with any comments on </w:t>
      </w:r>
      <w:r>
        <w:rPr>
          <w:rFonts w:cs="Arial"/>
        </w:rPr>
        <w:t>“</w:t>
      </w:r>
      <w:r>
        <w:rPr>
          <w:rFonts w:cs="Arial" w:hint="eastAsia"/>
        </w:rPr>
        <w:t>Priorities on the SDGs by Sector (draft)</w:t>
      </w:r>
      <w:r>
        <w:rPr>
          <w:rFonts w:cs="Arial"/>
        </w:rPr>
        <w:t>”</w:t>
      </w:r>
      <w:r>
        <w:rPr>
          <w:rFonts w:cs="Arial"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/>
      </w:tblPr>
      <w:tblGrid>
        <w:gridCol w:w="992"/>
        <w:gridCol w:w="1276"/>
        <w:gridCol w:w="6804"/>
      </w:tblGrid>
      <w:tr w:rsidR="0030331B" w:rsidTr="006C0C4B">
        <w:tc>
          <w:tcPr>
            <w:tcW w:w="992" w:type="dxa"/>
            <w:shd w:val="clear" w:color="auto" w:fill="F2F2F2" w:themeFill="background1" w:themeFillShade="F2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30331B" w:rsidRPr="00396460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0331B" w:rsidRPr="00396460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0331B" w:rsidRPr="00396460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 xml:space="preserve"> </w:t>
            </w:r>
            <w:r>
              <w:rPr>
                <w:rFonts w:cstheme="majorHAnsi" w:hint="eastAsia"/>
                <w:kern w:val="0"/>
                <w:szCs w:val="21"/>
              </w:rPr>
              <w:t>Your comments</w:t>
            </w: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Pr="001216BA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92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0331B" w:rsidTr="006C0C4B">
        <w:tc>
          <w:tcPr>
            <w:tcW w:w="9072" w:type="dxa"/>
            <w:gridSpan w:val="3"/>
          </w:tcPr>
          <w:p w:rsidR="0030331B" w:rsidRPr="00396460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30331B" w:rsidRDefault="0030331B" w:rsidP="006C0C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</w:pPr>
    </w:p>
    <w:p w:rsidR="007F3867" w:rsidRPr="00396460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t>Commen</w:t>
      </w:r>
      <w:r w:rsidR="0030331B">
        <w:rPr>
          <w:rFonts w:hint="eastAsia"/>
        </w:rPr>
        <w:t>ts on the format and procedure for finalizing this</w:t>
      </w:r>
      <w:r w:rsidRPr="00335C77">
        <w:rPr>
          <w:rFonts w:hint="eastAsia"/>
        </w:rPr>
        <w:t xml:space="preserve"> report</w:t>
      </w:r>
    </w:p>
    <w:tbl>
      <w:tblPr>
        <w:tblStyle w:val="aff5"/>
        <w:tblW w:w="8788" w:type="dxa"/>
        <w:tblInd w:w="534" w:type="dxa"/>
        <w:tblLook w:val="04A0"/>
      </w:tblPr>
      <w:tblGrid>
        <w:gridCol w:w="8788"/>
      </w:tblGrid>
      <w:tr w:rsidR="007F3867" w:rsidRPr="00396460" w:rsidTr="00C637E0">
        <w:trPr>
          <w:trHeight w:val="11798"/>
        </w:trPr>
        <w:tc>
          <w:tcPr>
            <w:tcW w:w="8788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812173" w:rsidRPr="00C637E0" w:rsidRDefault="00C637E0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C637E0" w:rsidSect="00D46EC7">
      <w:headerReference w:type="default" r:id="rId9"/>
      <w:footerReference w:type="default" r:id="rId10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9F" w:rsidRDefault="00757F9F">
      <w:r>
        <w:separator/>
      </w:r>
    </w:p>
  </w:endnote>
  <w:endnote w:type="continuationSeparator" w:id="0">
    <w:p w:rsidR="00757F9F" w:rsidRDefault="0075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r w:rsidRPr="00A26DDD">
      <w:rPr>
        <w:rFonts w:ascii="Times New Roman" w:eastAsia="HG正楷書体-PRO" w:hAnsi="Times New Roman"/>
        <w:b/>
        <w:bCs/>
      </w:rPr>
      <w:t>Caux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</w:t>
    </w:r>
    <w:proofErr w:type="spellStart"/>
    <w:r w:rsidRPr="00A26DDD">
      <w:rPr>
        <w:rFonts w:ascii="Times New Roman" w:eastAsia="HG正楷書体-PRO" w:hAnsi="Times New Roman"/>
      </w:rPr>
      <w:t>Sanshin</w:t>
    </w:r>
    <w:proofErr w:type="spellEnd"/>
    <w:r w:rsidRPr="00A26DDD">
      <w:rPr>
        <w:rFonts w:ascii="Times New Roman" w:eastAsia="HG正楷書体-PRO" w:hAnsi="Times New Roman"/>
      </w:rPr>
      <w:t xml:space="preserve">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:rsidR="004E427B" w:rsidRDefault="00E075B4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 w:rsidR="004E427B">
      <w:rPr>
        <w:rStyle w:val="afe"/>
      </w:rPr>
      <w:instrText xml:space="preserve">PAGE  </w:instrText>
    </w:r>
    <w:r w:rsidR="004E427B">
      <w:rPr>
        <w:rStyle w:val="afe"/>
        <w:noProof/>
      </w:rPr>
      <w:instrText>68</w:instrText>
    </w:r>
    <w:r>
      <w:rPr>
        <w:rStyle w:val="afe"/>
      </w:rPr>
      <w:fldChar w:fldCharType="separate"/>
    </w:r>
    <w:r w:rsidR="0084492E">
      <w:rPr>
        <w:rStyle w:val="afe"/>
        <w:noProof/>
      </w:rPr>
      <w:t>1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>+81-3-5728-6365 FAX</w:t>
    </w:r>
    <w:proofErr w:type="gramStart"/>
    <w:r w:rsidRPr="00A26DDD">
      <w:rPr>
        <w:rFonts w:ascii="Times New Roman" w:eastAsia="HG正楷書体-PRO" w:hAnsi="Times New Roman"/>
      </w:rPr>
      <w:t>:+</w:t>
    </w:r>
    <w:proofErr w:type="gramEnd"/>
    <w:r w:rsidRPr="00A26DDD">
      <w:rPr>
        <w:rFonts w:ascii="Times New Roman" w:eastAsia="HG正楷書体-PRO" w:hAnsi="Times New Roman"/>
      </w:rPr>
      <w:t>81-3-5728-6366</w:t>
    </w:r>
  </w:p>
  <w:p w:rsidR="004E427B" w:rsidRPr="00A26DDD" w:rsidRDefault="00E075B4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9F" w:rsidRDefault="00757F9F">
      <w:r>
        <w:separator/>
      </w:r>
    </w:p>
  </w:footnote>
  <w:footnote w:type="continuationSeparator" w:id="0">
    <w:p w:rsidR="00757F9F" w:rsidRDefault="0075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B" w:rsidRDefault="00E075B4">
    <w:pPr>
      <w:jc w:val="center"/>
      <w:rPr>
        <w:rFonts w:ascii="Times New Roman" w:hAnsi="Times New Roman"/>
        <w:b/>
        <w:bCs/>
        <w:i/>
        <w:iCs/>
      </w:rPr>
    </w:pPr>
    <w:r w:rsidRPr="00E075B4">
      <w:rPr>
        <w:noProof/>
        <w:lang w:val="en-US"/>
      </w:rPr>
      <w:pict>
        <v:line id="Line 2" o:spid="_x0000_s8193" style="position:absolute;left:0;text-align:left;z-index:251657728;visibility:visible;mso-wrap-distance-top:-3e-5mm;mso-wrap-distance-bottom:-3e-5mm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<w10:wrap type="square"/>
        </v:line>
      </w:pict>
    </w:r>
    <w:r w:rsidR="004E427B">
      <w:rPr>
        <w:noProof/>
        <w:lang w:val="en-US"/>
      </w:rPr>
      <w:drawing>
        <wp:inline distT="0" distB="0" distL="0" distR="0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13314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0331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B1114"/>
    <w:rsid w:val="006F2158"/>
    <w:rsid w:val="006F3F66"/>
    <w:rsid w:val="006F4DB3"/>
    <w:rsid w:val="006F7293"/>
    <w:rsid w:val="00714416"/>
    <w:rsid w:val="00716C38"/>
    <w:rsid w:val="007329B2"/>
    <w:rsid w:val="00757F9F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92E"/>
    <w:rsid w:val="00844E27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64AE8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1ECB"/>
    <w:rsid w:val="00B76189"/>
    <w:rsid w:val="00B8465A"/>
    <w:rsid w:val="00BA1A66"/>
    <w:rsid w:val="00BE23C4"/>
    <w:rsid w:val="00C01809"/>
    <w:rsid w:val="00C12789"/>
    <w:rsid w:val="00C57013"/>
    <w:rsid w:val="00C637E0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46EC7"/>
    <w:rsid w:val="00D52595"/>
    <w:rsid w:val="00D57AB9"/>
    <w:rsid w:val="00D60505"/>
    <w:rsid w:val="00D62617"/>
    <w:rsid w:val="00D66638"/>
    <w:rsid w:val="00D71AEB"/>
    <w:rsid w:val="00D87C85"/>
    <w:rsid w:val="00D9499E"/>
    <w:rsid w:val="00DA52C1"/>
    <w:rsid w:val="00DB640B"/>
    <w:rsid w:val="00DC036E"/>
    <w:rsid w:val="00DC1941"/>
    <w:rsid w:val="00DE28CD"/>
    <w:rsid w:val="00DF2389"/>
    <w:rsid w:val="00E04B81"/>
    <w:rsid w:val="00E075B4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46EC7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sid w:val="00D46EC7"/>
    <w:rPr>
      <w:sz w:val="28"/>
    </w:rPr>
  </w:style>
  <w:style w:type="paragraph" w:styleId="a8">
    <w:name w:val="Closing"/>
    <w:basedOn w:val="a"/>
    <w:link w:val="a9"/>
    <w:uiPriority w:val="99"/>
    <w:rsid w:val="00D46EC7"/>
    <w:pPr>
      <w:jc w:val="right"/>
    </w:pPr>
    <w:rPr>
      <w:sz w:val="28"/>
    </w:rPr>
  </w:style>
  <w:style w:type="paragraph" w:styleId="aa">
    <w:name w:val="Date"/>
    <w:basedOn w:val="a"/>
    <w:next w:val="a"/>
    <w:semiHidden/>
    <w:rsid w:val="00D46EC7"/>
    <w:rPr>
      <w:sz w:val="24"/>
    </w:rPr>
  </w:style>
  <w:style w:type="character" w:styleId="ab">
    <w:name w:val="Hyperlink"/>
    <w:uiPriority w:val="99"/>
    <w:rsid w:val="00D46EC7"/>
    <w:rPr>
      <w:color w:val="0000FF"/>
      <w:u w:val="single"/>
    </w:rPr>
  </w:style>
  <w:style w:type="character" w:styleId="ac">
    <w:name w:val="FollowedHyperlink"/>
    <w:semiHidden/>
    <w:rsid w:val="00D46EC7"/>
    <w:rPr>
      <w:color w:val="800080"/>
      <w:u w:val="single"/>
    </w:rPr>
  </w:style>
  <w:style w:type="paragraph" w:styleId="ad">
    <w:name w:val="Body Text"/>
    <w:basedOn w:val="a"/>
    <w:semiHidden/>
    <w:rsid w:val="00D46EC7"/>
    <w:rPr>
      <w:sz w:val="24"/>
    </w:rPr>
  </w:style>
  <w:style w:type="paragraph" w:customStyle="1" w:styleId="ae">
    <w:name w:val="本文宛先"/>
    <w:basedOn w:val="a"/>
    <w:next w:val="a"/>
    <w:rsid w:val="00D46EC7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rsid w:val="00D46EC7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rsid w:val="00D46EC7"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rsid w:val="00D46EC7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rsid w:val="00D46EC7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6758-CA3E-433F-8AD3-B6A6BEC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9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984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CRT-5</cp:lastModifiedBy>
  <cp:revision>5</cp:revision>
  <cp:lastPrinted>2016-09-29T03:04:00Z</cp:lastPrinted>
  <dcterms:created xsi:type="dcterms:W3CDTF">2015-08-31T09:21:00Z</dcterms:created>
  <dcterms:modified xsi:type="dcterms:W3CDTF">2016-09-29T03:05:00Z</dcterms:modified>
</cp:coreProperties>
</file>